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A0" w:rsidRDefault="00D50FF6" w:rsidP="00367001">
      <w:pPr>
        <w:pStyle w:val="Heading2"/>
        <w:spacing w:line="276" w:lineRule="auto"/>
      </w:pPr>
      <w:r>
        <w:tab/>
      </w:r>
      <w:r w:rsidR="007C580E">
        <w:rPr>
          <w:noProof/>
          <w:snapToGrid/>
        </w:rPr>
        <w:drawing>
          <wp:inline distT="0" distB="0" distL="0" distR="0">
            <wp:extent cx="2120900" cy="1223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f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46" cy="12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A0" w:rsidRPr="007C580E" w:rsidRDefault="007C580E" w:rsidP="007C580E">
      <w:pPr>
        <w:pStyle w:val="Heading2"/>
        <w:jc w:val="center"/>
        <w:rPr>
          <w:rFonts w:asciiTheme="minorHAnsi" w:hAnsiTheme="minorHAnsi" w:cstheme="minorHAnsi"/>
          <w:b w:val="0"/>
        </w:rPr>
      </w:pPr>
      <w:r w:rsidRPr="007C580E">
        <w:rPr>
          <w:rFonts w:asciiTheme="minorHAnsi" w:hAnsiTheme="minorHAnsi" w:cstheme="minorHAnsi"/>
          <w:b w:val="0"/>
        </w:rPr>
        <w:t>PO Box 1345, Iowa City, IA 52244</w:t>
      </w:r>
    </w:p>
    <w:p w:rsidR="007C580E" w:rsidRPr="007C580E" w:rsidRDefault="007C580E" w:rsidP="007C580E">
      <w:pPr>
        <w:jc w:val="center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Phone: (319) 541-6390</w:t>
      </w:r>
    </w:p>
    <w:p w:rsidR="008E09BF" w:rsidRDefault="008E09BF" w:rsidP="00367001">
      <w:pPr>
        <w:tabs>
          <w:tab w:val="right" w:pos="8640"/>
        </w:tabs>
        <w:rPr>
          <w:rFonts w:ascii="Gill Sans MT" w:hAnsi="Gill Sans MT"/>
        </w:rPr>
      </w:pPr>
    </w:p>
    <w:p w:rsidR="008E09BF" w:rsidRPr="007C580E" w:rsidRDefault="00D50FF6" w:rsidP="00367001">
      <w:pPr>
        <w:tabs>
          <w:tab w:val="center" w:pos="4680"/>
          <w:tab w:val="right" w:pos="8640"/>
        </w:tabs>
        <w:rPr>
          <w:rFonts w:asciiTheme="minorHAnsi" w:hAnsiTheme="minorHAnsi" w:cstheme="minorHAnsi"/>
        </w:rPr>
      </w:pPr>
      <w:r>
        <w:rPr>
          <w:rFonts w:ascii="Gill Sans MT" w:hAnsi="Gill Sans MT"/>
          <w:b/>
        </w:rPr>
        <w:tab/>
      </w:r>
      <w:r w:rsidRPr="007C580E">
        <w:rPr>
          <w:rFonts w:asciiTheme="minorHAnsi" w:hAnsiTheme="minorHAnsi" w:cstheme="minorHAnsi"/>
          <w:b/>
        </w:rPr>
        <w:t>Board of Directors Candidate Application</w:t>
      </w:r>
    </w:p>
    <w:p w:rsidR="001B7C41" w:rsidRDefault="001B7C41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  <w:b/>
          <w:bCs/>
        </w:rPr>
        <w:t>Date</w:t>
      </w:r>
      <w:r w:rsidRPr="007C580E">
        <w:rPr>
          <w:rFonts w:asciiTheme="minorHAnsi" w:hAnsiTheme="minorHAnsi" w:cstheme="minorHAnsi"/>
        </w:rPr>
        <w:t xml:space="preserve"> ______________________________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</w:p>
    <w:p w:rsidR="008E09BF" w:rsidRPr="007C580E" w:rsidRDefault="00D50FF6" w:rsidP="00367001">
      <w:pPr>
        <w:tabs>
          <w:tab w:val="right" w:pos="8640"/>
        </w:tabs>
        <w:spacing w:line="276" w:lineRule="auto"/>
        <w:ind w:left="720" w:hanging="720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  <w:b/>
          <w:bCs/>
        </w:rPr>
        <w:t>Name</w:t>
      </w:r>
      <w:r w:rsidRPr="007C580E">
        <w:rPr>
          <w:rFonts w:asciiTheme="minorHAnsi" w:hAnsiTheme="minorHAnsi" w:cstheme="minorHAnsi"/>
        </w:rPr>
        <w:tab/>
        <w:t>___________________________________________________________</w:t>
      </w:r>
      <w:r w:rsidRPr="007C580E">
        <w:rPr>
          <w:rFonts w:asciiTheme="minorHAnsi" w:hAnsiTheme="minorHAnsi" w:cstheme="minorHAnsi"/>
          <w:u w:val="single"/>
        </w:rPr>
        <w:t xml:space="preserve">            </w:t>
      </w:r>
      <w:r w:rsidRPr="007C580E">
        <w:rPr>
          <w:rFonts w:asciiTheme="minorHAnsi" w:hAnsiTheme="minorHAnsi" w:cstheme="minorHAnsi"/>
        </w:rPr>
        <w:t xml:space="preserve">             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</w:p>
    <w:p w:rsidR="008E09BF" w:rsidRPr="007C580E" w:rsidRDefault="00D50FF6" w:rsidP="00367001">
      <w:pPr>
        <w:pStyle w:val="Heading1"/>
        <w:spacing w:line="276" w:lineRule="auto"/>
        <w:rPr>
          <w:rFonts w:asciiTheme="minorHAnsi" w:hAnsiTheme="minorHAnsi" w:cstheme="minorHAnsi"/>
          <w:bCs/>
        </w:rPr>
      </w:pPr>
      <w:r w:rsidRPr="007C580E">
        <w:rPr>
          <w:rFonts w:asciiTheme="minorHAnsi" w:hAnsiTheme="minorHAnsi" w:cstheme="minorHAnsi"/>
          <w:bCs/>
        </w:rPr>
        <w:t>Residence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Address</w:t>
      </w:r>
      <w:r w:rsidRPr="007C580E">
        <w:rPr>
          <w:rFonts w:asciiTheme="minorHAnsi" w:hAnsiTheme="minorHAnsi" w:cstheme="minorHAnsi"/>
        </w:rPr>
        <w:tab/>
        <w:t>___________________________________________________________</w:t>
      </w:r>
    </w:p>
    <w:p w:rsidR="00367001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Phone ______________________________</w:t>
      </w:r>
      <w:r w:rsidR="00367001" w:rsidRPr="007C580E">
        <w:rPr>
          <w:rFonts w:asciiTheme="minorHAnsi" w:hAnsiTheme="minorHAnsi" w:cstheme="minorHAnsi"/>
        </w:rPr>
        <w:t xml:space="preserve">   Cell _________________________</w:t>
      </w:r>
      <w:r w:rsidRPr="007C580E">
        <w:rPr>
          <w:rFonts w:asciiTheme="minorHAnsi" w:hAnsiTheme="minorHAnsi" w:cstheme="minorHAnsi"/>
        </w:rPr>
        <w:tab/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E-mail 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 xml:space="preserve"> 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  <w:b/>
          <w:bCs/>
        </w:rPr>
        <w:t xml:space="preserve">Employer        </w:t>
      </w:r>
      <w:r w:rsidRPr="007C580E">
        <w:rPr>
          <w:rFonts w:asciiTheme="minorHAnsi" w:hAnsiTheme="minorHAnsi" w:cstheme="minorHAnsi"/>
        </w:rPr>
        <w:tab/>
      </w:r>
      <w:r w:rsidRPr="007C580E">
        <w:rPr>
          <w:rFonts w:asciiTheme="minorHAnsi" w:hAnsiTheme="minorHAnsi" w:cstheme="minorHAnsi"/>
        </w:rPr>
        <w:tab/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Name</w:t>
      </w:r>
      <w:r w:rsidRPr="007C580E">
        <w:rPr>
          <w:rFonts w:asciiTheme="minorHAnsi" w:hAnsiTheme="minorHAnsi" w:cstheme="minorHAnsi"/>
        </w:rPr>
        <w:tab/>
        <w:t>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 xml:space="preserve">Your title </w:t>
      </w:r>
      <w:r w:rsidRPr="007C580E">
        <w:rPr>
          <w:rFonts w:asciiTheme="minorHAnsi" w:hAnsiTheme="minorHAnsi" w:cstheme="minorHAnsi"/>
        </w:rPr>
        <w:tab/>
        <w:t>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Address</w:t>
      </w:r>
      <w:r w:rsidRPr="007C580E">
        <w:rPr>
          <w:rFonts w:asciiTheme="minorHAnsi" w:hAnsiTheme="minorHAnsi" w:cstheme="minorHAnsi"/>
        </w:rPr>
        <w:tab/>
        <w:t>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Phone ______________________________</w:t>
      </w:r>
      <w:r w:rsidRPr="007C580E">
        <w:rPr>
          <w:rFonts w:asciiTheme="minorHAnsi" w:hAnsiTheme="minorHAnsi" w:cstheme="minorHAnsi"/>
        </w:rPr>
        <w:tab/>
        <w:t>E-mail 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Type of business or organization</w:t>
      </w:r>
      <w:r w:rsidRPr="007C580E">
        <w:rPr>
          <w:rFonts w:asciiTheme="minorHAnsi" w:hAnsiTheme="minorHAnsi" w:cstheme="minorHAnsi"/>
        </w:rPr>
        <w:tab/>
        <w:t>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Primary service(s) and area/population served</w:t>
      </w:r>
      <w:r w:rsidRPr="007C580E">
        <w:rPr>
          <w:rFonts w:asciiTheme="minorHAnsi" w:hAnsiTheme="minorHAnsi" w:cstheme="minorHAnsi"/>
        </w:rPr>
        <w:tab/>
        <w:t>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 xml:space="preserve">Preferred method of </w:t>
      </w:r>
      <w:r w:rsidR="00367001" w:rsidRPr="007C580E">
        <w:rPr>
          <w:rFonts w:asciiTheme="minorHAnsi" w:hAnsiTheme="minorHAnsi" w:cstheme="minorHAnsi"/>
        </w:rPr>
        <w:t>contact</w:t>
      </w:r>
      <w:r w:rsidR="001B7C41">
        <w:rPr>
          <w:rFonts w:asciiTheme="minorHAnsi" w:hAnsiTheme="minorHAnsi" w:cstheme="minorHAnsi"/>
        </w:rPr>
        <w:t xml:space="preserve">   </w:t>
      </w:r>
      <w:r w:rsidR="00367001" w:rsidRPr="007C580E">
        <w:rPr>
          <w:rFonts w:asciiTheme="minorHAnsi" w:hAnsiTheme="minorHAnsi" w:cstheme="minorHAnsi"/>
        </w:rPr>
        <w:t xml:space="preserve"> (</w:t>
      </w:r>
      <w:r w:rsidRPr="007C580E">
        <w:rPr>
          <w:rFonts w:asciiTheme="minorHAnsi" w:hAnsiTheme="minorHAnsi" w:cstheme="minorHAnsi"/>
        </w:rPr>
        <w:t xml:space="preserve">   </w:t>
      </w:r>
      <w:r w:rsidR="00367001" w:rsidRPr="007C580E">
        <w:rPr>
          <w:rFonts w:asciiTheme="minorHAnsi" w:hAnsiTheme="minorHAnsi" w:cstheme="minorHAnsi"/>
        </w:rPr>
        <w:t>) Work</w:t>
      </w:r>
      <w:r w:rsidRPr="007C580E">
        <w:rPr>
          <w:rFonts w:asciiTheme="minorHAnsi" w:hAnsiTheme="minorHAnsi" w:cstheme="minorHAnsi"/>
        </w:rPr>
        <w:t xml:space="preserve">        (   </w:t>
      </w:r>
      <w:r w:rsidR="00367001" w:rsidRPr="007C580E">
        <w:rPr>
          <w:rFonts w:asciiTheme="minorHAnsi" w:hAnsiTheme="minorHAnsi" w:cstheme="minorHAnsi"/>
        </w:rPr>
        <w:t>) Residence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  <w:b/>
          <w:bCs/>
        </w:rPr>
        <w:t>Please list boards and committees that you serve on, or have served on</w:t>
      </w:r>
      <w:r w:rsidRPr="007C580E">
        <w:rPr>
          <w:rFonts w:asciiTheme="minorHAnsi" w:hAnsiTheme="minorHAnsi" w:cstheme="minorHAnsi"/>
        </w:rPr>
        <w:t xml:space="preserve"> (business, civic, community, fraternal, political, professional, recreational, religious, </w:t>
      </w:r>
      <w:r w:rsidR="00BA7E67" w:rsidRPr="007C580E">
        <w:rPr>
          <w:rFonts w:asciiTheme="minorHAnsi" w:hAnsiTheme="minorHAnsi" w:cstheme="minorHAnsi"/>
        </w:rPr>
        <w:t>and/or social</w:t>
      </w:r>
      <w:r w:rsidRPr="007C580E">
        <w:rPr>
          <w:rFonts w:asciiTheme="minorHAnsi" w:hAnsiTheme="minorHAnsi" w:cstheme="minorHAnsi"/>
        </w:rPr>
        <w:t>).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Cs/>
        </w:rPr>
      </w:pPr>
      <w:r w:rsidRPr="007C580E">
        <w:rPr>
          <w:rFonts w:asciiTheme="minorHAnsi" w:hAnsiTheme="minorHAnsi" w:cstheme="minorHAnsi"/>
          <w:bCs/>
        </w:rPr>
        <w:t>Organization                                   Role/Title                             Dates of Service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BA7E67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BA7E67" w:rsidRPr="007C580E" w:rsidRDefault="00BA7E67" w:rsidP="00367001">
      <w:pPr>
        <w:pStyle w:val="Heading1"/>
        <w:spacing w:line="276" w:lineRule="auto"/>
        <w:rPr>
          <w:rFonts w:asciiTheme="minorHAnsi" w:hAnsiTheme="minorHAnsi" w:cstheme="minorHAnsi"/>
        </w:rPr>
      </w:pPr>
    </w:p>
    <w:p w:rsidR="008E09BF" w:rsidRPr="007C580E" w:rsidRDefault="007C580E" w:rsidP="00367001">
      <w:pPr>
        <w:pStyle w:val="Heading1"/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Other organizations with which you are associated: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Cs/>
        </w:rPr>
      </w:pPr>
    </w:p>
    <w:p w:rsidR="008E09BF" w:rsidRPr="007C580E" w:rsidRDefault="00D50FF6" w:rsidP="00367001">
      <w:pPr>
        <w:pStyle w:val="Heading1"/>
        <w:spacing w:line="276" w:lineRule="auto"/>
        <w:rPr>
          <w:rFonts w:asciiTheme="minorHAnsi" w:hAnsiTheme="minorHAnsi" w:cstheme="minorHAnsi"/>
          <w:bCs/>
        </w:rPr>
      </w:pPr>
      <w:r w:rsidRPr="007C580E">
        <w:rPr>
          <w:rFonts w:asciiTheme="minorHAnsi" w:hAnsiTheme="minorHAnsi" w:cstheme="minorHAnsi"/>
          <w:bCs/>
        </w:rPr>
        <w:t xml:space="preserve">How do you feel </w:t>
      </w:r>
      <w:r w:rsidR="00367001" w:rsidRPr="007C580E">
        <w:rPr>
          <w:rFonts w:asciiTheme="minorHAnsi" w:hAnsiTheme="minorHAnsi" w:cstheme="minorHAnsi"/>
        </w:rPr>
        <w:t xml:space="preserve">the </w:t>
      </w:r>
      <w:r w:rsidR="007C580E" w:rsidRPr="007C580E">
        <w:rPr>
          <w:rFonts w:asciiTheme="minorHAnsi" w:hAnsiTheme="minorHAnsi" w:cstheme="minorHAnsi"/>
        </w:rPr>
        <w:t>Friends of the Animal Center Foundation</w:t>
      </w:r>
      <w:r w:rsidRPr="007C580E">
        <w:rPr>
          <w:rFonts w:asciiTheme="minorHAnsi" w:hAnsiTheme="minorHAnsi" w:cstheme="minorHAnsi"/>
          <w:bCs/>
        </w:rPr>
        <w:t xml:space="preserve"> would benefit from your involvement on the Board?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Cs/>
        </w:rPr>
      </w:pP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Cs/>
        </w:rPr>
      </w:pPr>
      <w:r w:rsidRPr="007C580E">
        <w:rPr>
          <w:rFonts w:asciiTheme="minorHAnsi" w:hAnsiTheme="minorHAnsi" w:cstheme="minorHAnsi"/>
          <w:b/>
        </w:rPr>
        <w:t xml:space="preserve">Skills, experience and </w:t>
      </w:r>
      <w:r w:rsidR="00367001" w:rsidRPr="007C580E">
        <w:rPr>
          <w:rFonts w:asciiTheme="minorHAnsi" w:hAnsiTheme="minorHAnsi" w:cstheme="minorHAnsi"/>
          <w:b/>
        </w:rPr>
        <w:t>interests (</w:t>
      </w:r>
      <w:r w:rsidRPr="007C580E">
        <w:rPr>
          <w:rFonts w:asciiTheme="minorHAnsi" w:hAnsiTheme="minorHAnsi" w:cstheme="minorHAnsi"/>
          <w:bCs/>
        </w:rPr>
        <w:t>Please circle</w:t>
      </w:r>
      <w:r w:rsidR="00367001" w:rsidRPr="007C580E">
        <w:rPr>
          <w:rFonts w:asciiTheme="minorHAnsi" w:hAnsiTheme="minorHAnsi" w:cstheme="minorHAnsi"/>
          <w:bCs/>
        </w:rPr>
        <w:t>/check</w:t>
      </w:r>
      <w:r w:rsidRPr="007C580E">
        <w:rPr>
          <w:rFonts w:asciiTheme="minorHAnsi" w:hAnsiTheme="minorHAnsi" w:cstheme="minorHAnsi"/>
          <w:bCs/>
        </w:rPr>
        <w:t xml:space="preserve"> all that apply)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  <w:sectPr w:rsidR="008E09BF" w:rsidRPr="007C580E"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Finance, accounting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Personnel, human resources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Administration, management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Nonprofit experience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Community service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Policy development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Program evaluation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Public relations, communications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Education, instruction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Special events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Grant writing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Fundraising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Outreach, advocacy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Other 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Other 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</w:rPr>
        <w:t>Other _______________________</w:t>
      </w: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  <w:sectPr w:rsidR="008E09BF" w:rsidRPr="007C580E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8E09BF" w:rsidRPr="007C580E" w:rsidRDefault="008E09BF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</w:p>
    <w:p w:rsidR="00BA7E67" w:rsidRPr="007C580E" w:rsidRDefault="007C580E" w:rsidP="00BA7E67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>What interests you about working with the Friends of the Animal Center Foundation?</w:t>
      </w:r>
    </w:p>
    <w:p w:rsidR="00BA7E67" w:rsidRPr="007C580E" w:rsidRDefault="00BA7E67" w:rsidP="00BA7E67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BA7E67" w:rsidRPr="007C580E" w:rsidRDefault="00BA7E67" w:rsidP="00BA7E67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7C580E" w:rsidRPr="007C580E" w:rsidRDefault="00BA7E67" w:rsidP="007C580E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BA7E67" w:rsidRPr="007C580E" w:rsidRDefault="00BA7E67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</w:rPr>
      </w:pPr>
      <w:r w:rsidRPr="007C580E">
        <w:rPr>
          <w:rFonts w:asciiTheme="minorHAnsi" w:hAnsiTheme="minorHAnsi" w:cstheme="minorHAnsi"/>
          <w:b/>
        </w:rPr>
        <w:t>Please tell us an</w:t>
      </w:r>
      <w:r w:rsidR="007C580E" w:rsidRPr="007C580E">
        <w:rPr>
          <w:rFonts w:asciiTheme="minorHAnsi" w:hAnsiTheme="minorHAnsi" w:cstheme="minorHAnsi"/>
          <w:b/>
        </w:rPr>
        <w:t>ything else you’d like to share</w:t>
      </w:r>
      <w:r w:rsidR="007C580E" w:rsidRPr="007C580E">
        <w:rPr>
          <w:rFonts w:asciiTheme="minorHAnsi" w:hAnsiTheme="minorHAnsi" w:cstheme="minorHAnsi"/>
        </w:rPr>
        <w:t xml:space="preserve"> (i.e. how did you hear about us, do you have an experience with us previously, etc.)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8E09BF" w:rsidRPr="007C580E" w:rsidRDefault="00D50FF6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ab/>
        <w:t>_______________________________________________________________________</w:t>
      </w:r>
    </w:p>
    <w:p w:rsidR="00BA7E67" w:rsidRPr="007C580E" w:rsidRDefault="00BA7E67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</w:p>
    <w:p w:rsidR="00BA7E67" w:rsidRPr="007C580E" w:rsidRDefault="00BA7E67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>References:</w:t>
      </w:r>
    </w:p>
    <w:p w:rsidR="00BA7E67" w:rsidRPr="007C580E" w:rsidRDefault="00BA7E67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>Name: ____________________________________ Phone: ______________________</w:t>
      </w:r>
    </w:p>
    <w:p w:rsidR="00BA7E67" w:rsidRPr="007C580E" w:rsidRDefault="00BA7E67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>Address: ________________________________________________________________</w:t>
      </w:r>
    </w:p>
    <w:p w:rsidR="00BA7E67" w:rsidRPr="007C580E" w:rsidRDefault="00BA7E67" w:rsidP="00367001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</w:p>
    <w:p w:rsidR="00BA7E67" w:rsidRPr="007C580E" w:rsidRDefault="00BA7E67" w:rsidP="00BA7E67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>Name: ____________________________________ Phone: ______________________</w:t>
      </w:r>
    </w:p>
    <w:p w:rsidR="00BA7E67" w:rsidRPr="007C580E" w:rsidRDefault="00BA7E67" w:rsidP="00BA7E67">
      <w:pPr>
        <w:tabs>
          <w:tab w:val="right" w:pos="8640"/>
        </w:tabs>
        <w:spacing w:line="276" w:lineRule="auto"/>
        <w:rPr>
          <w:rFonts w:asciiTheme="minorHAnsi" w:hAnsiTheme="minorHAnsi" w:cstheme="minorHAnsi"/>
          <w:b/>
        </w:rPr>
      </w:pPr>
      <w:r w:rsidRPr="007C580E">
        <w:rPr>
          <w:rFonts w:asciiTheme="minorHAnsi" w:hAnsiTheme="minorHAnsi" w:cstheme="minorHAnsi"/>
          <w:b/>
        </w:rPr>
        <w:t>Address: ________________________________________________________________</w:t>
      </w:r>
    </w:p>
    <w:p w:rsidR="007C580E" w:rsidRDefault="007C580E" w:rsidP="007C580E">
      <w:pPr>
        <w:tabs>
          <w:tab w:val="right" w:pos="8640"/>
        </w:tabs>
        <w:spacing w:line="276" w:lineRule="auto"/>
        <w:rPr>
          <w:rFonts w:asciiTheme="minorHAnsi" w:hAnsiTheme="minorHAnsi" w:cstheme="minorHAnsi"/>
          <w:bCs/>
        </w:rPr>
      </w:pPr>
    </w:p>
    <w:p w:rsidR="00367001" w:rsidRPr="007C580E" w:rsidRDefault="00367001" w:rsidP="007C580E">
      <w:pPr>
        <w:tabs>
          <w:tab w:val="right" w:pos="8640"/>
        </w:tabs>
        <w:spacing w:line="276" w:lineRule="auto"/>
        <w:jc w:val="center"/>
        <w:rPr>
          <w:rFonts w:asciiTheme="minorHAnsi" w:hAnsiTheme="minorHAnsi" w:cstheme="minorHAnsi"/>
          <w:bCs/>
        </w:rPr>
      </w:pPr>
      <w:r w:rsidRPr="007C580E">
        <w:rPr>
          <w:rFonts w:asciiTheme="minorHAnsi" w:hAnsiTheme="minorHAnsi" w:cstheme="minorHAnsi"/>
          <w:bCs/>
        </w:rPr>
        <w:t xml:space="preserve">The </w:t>
      </w:r>
      <w:r w:rsidR="007C580E" w:rsidRPr="007C580E">
        <w:rPr>
          <w:rFonts w:asciiTheme="minorHAnsi" w:hAnsiTheme="minorHAnsi" w:cstheme="minorHAnsi"/>
          <w:bCs/>
        </w:rPr>
        <w:t>FACF</w:t>
      </w:r>
      <w:r w:rsidRPr="007C580E">
        <w:rPr>
          <w:rFonts w:asciiTheme="minorHAnsi" w:hAnsiTheme="minorHAnsi" w:cstheme="minorHAnsi"/>
          <w:bCs/>
        </w:rPr>
        <w:t xml:space="preserve"> Board currently meets on the</w:t>
      </w:r>
      <w:r w:rsidR="005F4989">
        <w:rPr>
          <w:rFonts w:asciiTheme="minorHAnsi" w:hAnsiTheme="minorHAnsi" w:cstheme="minorHAnsi"/>
          <w:bCs/>
        </w:rPr>
        <w:t xml:space="preserve"> </w:t>
      </w:r>
      <w:r w:rsidR="00A04BFC">
        <w:rPr>
          <w:rFonts w:asciiTheme="minorHAnsi" w:hAnsiTheme="minorHAnsi" w:cstheme="minorHAnsi"/>
          <w:bCs/>
        </w:rPr>
        <w:t>third Tuesday of every month at 5:30</w:t>
      </w:r>
      <w:r w:rsidR="005F4989">
        <w:rPr>
          <w:rFonts w:asciiTheme="minorHAnsi" w:hAnsiTheme="minorHAnsi" w:cstheme="minorHAnsi"/>
          <w:bCs/>
        </w:rPr>
        <w:t>pm at the FACF office</w:t>
      </w:r>
      <w:r w:rsidR="00A04BFC">
        <w:rPr>
          <w:rFonts w:asciiTheme="minorHAnsi" w:hAnsiTheme="minorHAnsi" w:cstheme="minorHAnsi"/>
          <w:bCs/>
        </w:rPr>
        <w:t>, 2456 S. Riverside Drive, Iowa City.</w:t>
      </w:r>
      <w:bookmarkStart w:id="0" w:name="_GoBack"/>
      <w:bookmarkEnd w:id="0"/>
    </w:p>
    <w:p w:rsidR="00BA7E67" w:rsidRPr="007C580E" w:rsidRDefault="00BA7E67" w:rsidP="007C580E">
      <w:pPr>
        <w:tabs>
          <w:tab w:val="right" w:pos="8640"/>
        </w:tabs>
        <w:spacing w:line="276" w:lineRule="auto"/>
        <w:jc w:val="center"/>
        <w:rPr>
          <w:rFonts w:asciiTheme="minorHAnsi" w:hAnsiTheme="minorHAnsi" w:cstheme="minorHAnsi"/>
          <w:bCs/>
        </w:rPr>
      </w:pPr>
      <w:r w:rsidRPr="007C580E">
        <w:rPr>
          <w:rFonts w:asciiTheme="minorHAnsi" w:hAnsiTheme="minorHAnsi" w:cstheme="minorHAnsi"/>
          <w:bCs/>
        </w:rPr>
        <w:t xml:space="preserve">Please return this application to the address listed at the top of the first page or </w:t>
      </w:r>
      <w:hyperlink r:id="rId8" w:history="1">
        <w:r w:rsidR="003736BB" w:rsidRPr="00B212BF">
          <w:rPr>
            <w:rStyle w:val="Hyperlink"/>
            <w:rFonts w:asciiTheme="minorHAnsi" w:hAnsiTheme="minorHAnsi" w:cstheme="minorHAnsi"/>
            <w:bCs/>
          </w:rPr>
          <w:t>president@facf.org</w:t>
        </w:r>
      </w:hyperlink>
      <w:r w:rsidRPr="007C580E">
        <w:rPr>
          <w:rFonts w:asciiTheme="minorHAnsi" w:hAnsiTheme="minorHAnsi" w:cstheme="minorHAnsi"/>
          <w:bCs/>
        </w:rPr>
        <w:t>.</w:t>
      </w:r>
    </w:p>
    <w:p w:rsidR="00BA7E67" w:rsidRPr="007C580E" w:rsidRDefault="00BA7E67" w:rsidP="007C580E">
      <w:pPr>
        <w:tabs>
          <w:tab w:val="right" w:pos="8640"/>
        </w:tabs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D50FF6" w:rsidRPr="00B20D4E" w:rsidRDefault="007C580E" w:rsidP="007C580E">
      <w:pPr>
        <w:tabs>
          <w:tab w:val="right" w:pos="864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D4E">
        <w:rPr>
          <w:rFonts w:asciiTheme="minorHAnsi" w:hAnsiTheme="minorHAnsi" w:cstheme="minorHAnsi"/>
          <w:b/>
          <w:bCs/>
        </w:rPr>
        <w:t>Thank you for your interest in the Friends of the Animal Center Foundation!</w:t>
      </w:r>
    </w:p>
    <w:sectPr w:rsidR="00D50FF6" w:rsidRPr="00B20D4E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7B" w:rsidRDefault="0083237B">
      <w:r>
        <w:separator/>
      </w:r>
    </w:p>
  </w:endnote>
  <w:endnote w:type="continuationSeparator" w:id="0">
    <w:p w:rsidR="0083237B" w:rsidRDefault="0083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7B" w:rsidRDefault="0083237B">
      <w:r>
        <w:separator/>
      </w:r>
    </w:p>
  </w:footnote>
  <w:footnote w:type="continuationSeparator" w:id="0">
    <w:p w:rsidR="0083237B" w:rsidRDefault="0083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1"/>
    <w:rsid w:val="0005309C"/>
    <w:rsid w:val="001B7C41"/>
    <w:rsid w:val="00367001"/>
    <w:rsid w:val="003736BB"/>
    <w:rsid w:val="004E0A03"/>
    <w:rsid w:val="005F4989"/>
    <w:rsid w:val="0062126A"/>
    <w:rsid w:val="006F30E0"/>
    <w:rsid w:val="007C580E"/>
    <w:rsid w:val="0083237B"/>
    <w:rsid w:val="008632E9"/>
    <w:rsid w:val="008E09BF"/>
    <w:rsid w:val="00A00C73"/>
    <w:rsid w:val="00A04BFC"/>
    <w:rsid w:val="00A803A0"/>
    <w:rsid w:val="00B20D4E"/>
    <w:rsid w:val="00B807B2"/>
    <w:rsid w:val="00BA7E67"/>
    <w:rsid w:val="00C850FD"/>
    <w:rsid w:val="00D10D13"/>
    <w:rsid w:val="00D20450"/>
    <w:rsid w:val="00D50FF6"/>
    <w:rsid w:val="00D871B5"/>
    <w:rsid w:val="00DD5A73"/>
    <w:rsid w:val="00F34295"/>
    <w:rsid w:val="00F93F5E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8C43"/>
  <w15:docId w15:val="{9C05DDE8-82F0-4FAE-BABA-0092CCE7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80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0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fa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e\Desktop\Board_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898D-0D3E-49BB-96A2-4D3F211D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Board_Application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Toshiba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Kristie Fortmann-Doser</dc:creator>
  <cp:lastModifiedBy>Executive Director</cp:lastModifiedBy>
  <cp:revision>3</cp:revision>
  <cp:lastPrinted>1998-10-27T20:18:00Z</cp:lastPrinted>
  <dcterms:created xsi:type="dcterms:W3CDTF">2017-07-26T20:12:00Z</dcterms:created>
  <dcterms:modified xsi:type="dcterms:W3CDTF">2017-08-02T20:19:00Z</dcterms:modified>
</cp:coreProperties>
</file>